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E2" w:rsidRPr="0008198A" w:rsidRDefault="00CE71E2" w:rsidP="000D2DED">
      <w:p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  <w:r w:rsidRPr="0008198A">
        <w:rPr>
          <w:rFonts w:ascii="Arial" w:hAnsi="Arial" w:cs="Arial"/>
          <w:b/>
          <w:sz w:val="20"/>
          <w:szCs w:val="20"/>
          <w:lang w:val="es-CO"/>
        </w:rPr>
        <w:t>NOMBRE DE LA FACULTAD</w:t>
      </w:r>
      <w:r w:rsidR="000D2DED" w:rsidRPr="0008198A">
        <w:rPr>
          <w:rFonts w:ascii="Arial" w:hAnsi="Arial" w:cs="Arial"/>
          <w:b/>
          <w:sz w:val="20"/>
          <w:szCs w:val="20"/>
          <w:lang w:val="es-CO"/>
        </w:rPr>
        <w:t>:</w:t>
      </w:r>
      <w:r w:rsidR="0008198A" w:rsidRPr="0008198A">
        <w:rPr>
          <w:rFonts w:ascii="Arial" w:hAnsi="Arial" w:cs="Arial"/>
          <w:b/>
          <w:sz w:val="20"/>
          <w:szCs w:val="20"/>
          <w:lang w:val="es-CO"/>
        </w:rPr>
        <w:t xml:space="preserve"> </w:t>
      </w:r>
      <w:r w:rsidR="0048153F" w:rsidRPr="0008198A">
        <w:rPr>
          <w:rFonts w:ascii="Arial" w:hAnsi="Arial" w:cs="Arial"/>
          <w:sz w:val="20"/>
          <w:szCs w:val="20"/>
          <w:lang w:val="es-CO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bookmarkStart w:id="0" w:name="Texto1"/>
      <w:r w:rsidR="0008198A" w:rsidRPr="0008198A">
        <w:rPr>
          <w:rFonts w:ascii="Arial" w:hAnsi="Arial" w:cs="Arial"/>
          <w:sz w:val="20"/>
          <w:szCs w:val="20"/>
          <w:lang w:val="es-CO"/>
        </w:rPr>
        <w:instrText xml:space="preserve"> FORMTEXT </w:instrText>
      </w:r>
      <w:r w:rsidR="0048153F" w:rsidRPr="0008198A">
        <w:rPr>
          <w:rFonts w:ascii="Arial" w:hAnsi="Arial" w:cs="Arial"/>
          <w:sz w:val="20"/>
          <w:szCs w:val="20"/>
          <w:lang w:val="es-CO"/>
        </w:rPr>
      </w:r>
      <w:r w:rsidR="0048153F" w:rsidRPr="0008198A">
        <w:rPr>
          <w:rFonts w:ascii="Arial" w:hAnsi="Arial" w:cs="Arial"/>
          <w:sz w:val="20"/>
          <w:szCs w:val="20"/>
          <w:lang w:val="es-CO"/>
        </w:rPr>
        <w:fldChar w:fldCharType="separate"/>
      </w:r>
      <w:bookmarkStart w:id="1" w:name="_GoBack"/>
      <w:r w:rsidR="0008198A" w:rsidRPr="0008198A">
        <w:rPr>
          <w:rFonts w:ascii="Arial" w:cs="Arial"/>
          <w:noProof/>
          <w:sz w:val="20"/>
          <w:szCs w:val="20"/>
          <w:lang w:val="es-CO"/>
        </w:rPr>
        <w:t> </w:t>
      </w:r>
      <w:r w:rsidR="0008198A" w:rsidRPr="0008198A">
        <w:rPr>
          <w:rFonts w:ascii="Arial" w:cs="Arial"/>
          <w:noProof/>
          <w:sz w:val="20"/>
          <w:szCs w:val="20"/>
          <w:lang w:val="es-CO"/>
        </w:rPr>
        <w:t> </w:t>
      </w:r>
      <w:r w:rsidR="0008198A" w:rsidRPr="0008198A">
        <w:rPr>
          <w:rFonts w:ascii="Arial" w:cs="Arial"/>
          <w:noProof/>
          <w:sz w:val="20"/>
          <w:szCs w:val="20"/>
          <w:lang w:val="es-CO"/>
        </w:rPr>
        <w:t> </w:t>
      </w:r>
      <w:r w:rsidR="0008198A" w:rsidRPr="0008198A">
        <w:rPr>
          <w:rFonts w:ascii="Arial" w:cs="Arial"/>
          <w:noProof/>
          <w:sz w:val="20"/>
          <w:szCs w:val="20"/>
          <w:lang w:val="es-CO"/>
        </w:rPr>
        <w:t> </w:t>
      </w:r>
      <w:r w:rsidR="0008198A" w:rsidRPr="0008198A">
        <w:rPr>
          <w:rFonts w:ascii="Arial" w:cs="Arial"/>
          <w:noProof/>
          <w:sz w:val="20"/>
          <w:szCs w:val="20"/>
          <w:lang w:val="es-CO"/>
        </w:rPr>
        <w:t> </w:t>
      </w:r>
      <w:bookmarkEnd w:id="1"/>
      <w:r w:rsidR="0048153F" w:rsidRPr="0008198A">
        <w:rPr>
          <w:rFonts w:ascii="Arial" w:hAnsi="Arial" w:cs="Arial"/>
          <w:sz w:val="20"/>
          <w:szCs w:val="20"/>
          <w:lang w:val="es-CO"/>
        </w:rPr>
        <w:fldChar w:fldCharType="end"/>
      </w:r>
      <w:bookmarkEnd w:id="0"/>
    </w:p>
    <w:p w:rsidR="000D2DED" w:rsidRPr="0008198A" w:rsidRDefault="000D2DED" w:rsidP="000D2DED">
      <w:p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</w:p>
    <w:p w:rsidR="00CE71E2" w:rsidRPr="0008198A" w:rsidRDefault="00C86E57" w:rsidP="00CF4AD5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  <w:r w:rsidRPr="0008198A">
        <w:rPr>
          <w:rFonts w:ascii="Arial" w:hAnsi="Arial" w:cs="Arial"/>
          <w:b/>
          <w:sz w:val="20"/>
          <w:szCs w:val="20"/>
          <w:lang w:val="es-CO"/>
        </w:rPr>
        <w:t xml:space="preserve">DATOS DE </w:t>
      </w:r>
      <w:smartTag w:uri="urn:schemas-microsoft-com:office:smarttags" w:element="PersonName">
        <w:smartTagPr>
          <w:attr w:name="ProductID" w:val="LA PRODUCCIￓN."/>
        </w:smartTagPr>
        <w:r w:rsidRPr="0008198A">
          <w:rPr>
            <w:rFonts w:ascii="Arial" w:hAnsi="Arial" w:cs="Arial"/>
            <w:b/>
            <w:sz w:val="20"/>
            <w:szCs w:val="20"/>
            <w:lang w:val="es-CO"/>
          </w:rPr>
          <w:t>LA PRODUCCIÓN.</w:t>
        </w:r>
      </w:smartTag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5"/>
      </w:tblGrid>
      <w:tr w:rsidR="00CE71E2" w:rsidRPr="0008198A" w:rsidTr="00850177">
        <w:tc>
          <w:tcPr>
            <w:tcW w:w="9464" w:type="dxa"/>
          </w:tcPr>
          <w:p w:rsidR="00CE71E2" w:rsidRPr="0008198A" w:rsidRDefault="0008198A" w:rsidP="00FE17C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198A">
              <w:rPr>
                <w:rFonts w:ascii="Arial" w:hAnsi="Arial" w:cs="Arial"/>
                <w:b/>
                <w:sz w:val="20"/>
                <w:szCs w:val="20"/>
              </w:rPr>
              <w:t>Título</w:t>
            </w:r>
            <w:r w:rsidR="00CE71E2" w:rsidRPr="0008198A">
              <w:rPr>
                <w:rFonts w:ascii="Arial" w:hAnsi="Arial" w:cs="Arial"/>
                <w:b/>
                <w:sz w:val="20"/>
                <w:szCs w:val="20"/>
              </w:rPr>
              <w:t xml:space="preserve"> del libro: </w:t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6F2D93" w:rsidRPr="0008198A" w:rsidTr="00850177">
        <w:tc>
          <w:tcPr>
            <w:tcW w:w="9464" w:type="dxa"/>
          </w:tcPr>
          <w:p w:rsidR="006F2D93" w:rsidRPr="0008198A" w:rsidRDefault="006F2D93" w:rsidP="00FE17C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198A">
              <w:rPr>
                <w:rFonts w:ascii="Arial" w:hAnsi="Arial" w:cs="Arial"/>
                <w:b/>
                <w:sz w:val="20"/>
                <w:szCs w:val="20"/>
              </w:rPr>
              <w:t>ISBN:</w:t>
            </w:r>
            <w:r w:rsidR="000819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096F8C" w:rsidRPr="0008198A" w:rsidTr="00850177">
        <w:tc>
          <w:tcPr>
            <w:tcW w:w="9464" w:type="dxa"/>
          </w:tcPr>
          <w:p w:rsidR="00096F8C" w:rsidRPr="0008198A" w:rsidRDefault="0008198A" w:rsidP="00FE17C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198A">
              <w:rPr>
                <w:rFonts w:ascii="Arial" w:hAnsi="Arial" w:cs="Arial"/>
                <w:b/>
                <w:sz w:val="20"/>
                <w:szCs w:val="20"/>
              </w:rPr>
              <w:t>Editorial: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  <w:r w:rsidR="00096F8C" w:rsidRPr="0008198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 w:rsidR="00990D84" w:rsidRPr="0008198A">
              <w:rPr>
                <w:rFonts w:ascii="Arial" w:hAnsi="Arial" w:cs="Arial"/>
                <w:b/>
                <w:sz w:val="20"/>
                <w:szCs w:val="20"/>
              </w:rPr>
              <w:t>Nro.</w:t>
            </w:r>
            <w:r w:rsidR="00096F8C" w:rsidRPr="0008198A">
              <w:rPr>
                <w:rFonts w:ascii="Arial" w:hAnsi="Arial" w:cs="Arial"/>
                <w:b/>
                <w:sz w:val="20"/>
                <w:szCs w:val="20"/>
              </w:rPr>
              <w:t xml:space="preserve"> ejemplares editados: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C86E57" w:rsidRPr="0008198A" w:rsidRDefault="00C86E57" w:rsidP="009877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86E57" w:rsidRPr="0008198A" w:rsidRDefault="00C86E57" w:rsidP="00CF4AD5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  <w:r w:rsidRPr="0008198A">
        <w:rPr>
          <w:rFonts w:ascii="Arial" w:hAnsi="Arial" w:cs="Arial"/>
          <w:b/>
          <w:sz w:val="20"/>
          <w:szCs w:val="20"/>
          <w:lang w:val="es-CO"/>
        </w:rPr>
        <w:t xml:space="preserve"> Autores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938"/>
      </w:tblGrid>
      <w:tr w:rsidR="00CE71E2" w:rsidRPr="0008198A" w:rsidTr="00850177">
        <w:trPr>
          <w:trHeight w:val="295"/>
        </w:trPr>
        <w:tc>
          <w:tcPr>
            <w:tcW w:w="1526" w:type="dxa"/>
            <w:vAlign w:val="center"/>
          </w:tcPr>
          <w:p w:rsidR="00CE71E2" w:rsidRPr="0008198A" w:rsidRDefault="00CE71E2" w:rsidP="009877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98A">
              <w:rPr>
                <w:rFonts w:ascii="Arial" w:hAnsi="Arial" w:cs="Arial"/>
                <w:b/>
                <w:sz w:val="20"/>
                <w:szCs w:val="20"/>
              </w:rPr>
              <w:t>No.</w:t>
            </w:r>
            <w:r w:rsidR="004A2E21" w:rsidRPr="0008198A">
              <w:rPr>
                <w:rFonts w:ascii="Arial" w:hAnsi="Arial" w:cs="Arial"/>
                <w:b/>
                <w:sz w:val="20"/>
                <w:szCs w:val="20"/>
              </w:rPr>
              <w:t xml:space="preserve"> Autores</w:t>
            </w:r>
          </w:p>
        </w:tc>
        <w:tc>
          <w:tcPr>
            <w:tcW w:w="7938" w:type="dxa"/>
            <w:vAlign w:val="center"/>
          </w:tcPr>
          <w:p w:rsidR="00CE71E2" w:rsidRPr="0008198A" w:rsidRDefault="004A2E21" w:rsidP="004A2E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98A">
              <w:rPr>
                <w:rFonts w:ascii="Arial" w:hAnsi="Arial" w:cs="Arial"/>
                <w:b/>
                <w:sz w:val="20"/>
                <w:szCs w:val="20"/>
              </w:rPr>
              <w:t xml:space="preserve">Apellidos y </w:t>
            </w:r>
            <w:r w:rsidR="00CE71E2" w:rsidRPr="0008198A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="006F2D93" w:rsidRPr="0008198A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CE71E2" w:rsidRPr="0008198A" w:rsidTr="00850177">
        <w:trPr>
          <w:trHeight w:val="378"/>
        </w:trPr>
        <w:tc>
          <w:tcPr>
            <w:tcW w:w="1526" w:type="dxa"/>
            <w:vAlign w:val="center"/>
          </w:tcPr>
          <w:p w:rsidR="00CE71E2" w:rsidRPr="0008198A" w:rsidRDefault="00CE71E2" w:rsidP="00FE17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98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7938" w:type="dxa"/>
          </w:tcPr>
          <w:p w:rsidR="00CE71E2" w:rsidRPr="0008198A" w:rsidRDefault="00FE17CD" w:rsidP="00FE17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FE17CD" w:rsidRPr="0008198A" w:rsidTr="00850177">
        <w:trPr>
          <w:trHeight w:val="423"/>
        </w:trPr>
        <w:tc>
          <w:tcPr>
            <w:tcW w:w="1526" w:type="dxa"/>
            <w:vAlign w:val="center"/>
          </w:tcPr>
          <w:p w:rsidR="00FE17CD" w:rsidRPr="0008198A" w:rsidRDefault="00FE17CD" w:rsidP="00FE17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98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7938" w:type="dxa"/>
          </w:tcPr>
          <w:p w:rsidR="00FE17CD" w:rsidRDefault="00FE17CD" w:rsidP="00FE17CD">
            <w:pPr>
              <w:spacing w:after="0" w:line="240" w:lineRule="auto"/>
            </w:pPr>
            <w:r w:rsidRPr="00CF6D73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CF6D73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Pr="00CF6D73">
              <w:rPr>
                <w:rFonts w:ascii="Arial" w:hAnsi="Arial" w:cs="Arial"/>
                <w:sz w:val="20"/>
                <w:szCs w:val="20"/>
                <w:lang w:val="es-CO"/>
              </w:rPr>
            </w:r>
            <w:r w:rsidRPr="00CF6D73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Pr="00CF6D73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Pr="00CF6D73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Pr="00CF6D73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Pr="00CF6D73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Pr="00CF6D73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Pr="00CF6D73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FE17CD" w:rsidRPr="0008198A" w:rsidTr="00850177">
        <w:trPr>
          <w:trHeight w:val="378"/>
        </w:trPr>
        <w:tc>
          <w:tcPr>
            <w:tcW w:w="1526" w:type="dxa"/>
            <w:vAlign w:val="center"/>
          </w:tcPr>
          <w:p w:rsidR="00FE17CD" w:rsidRPr="0008198A" w:rsidRDefault="00FE17CD" w:rsidP="00FE17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98A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7938" w:type="dxa"/>
          </w:tcPr>
          <w:p w:rsidR="00FE17CD" w:rsidRDefault="00FE17CD" w:rsidP="00FE17CD">
            <w:pPr>
              <w:spacing w:after="0" w:line="240" w:lineRule="auto"/>
            </w:pPr>
            <w:r w:rsidRPr="00CF6D73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CF6D73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Pr="00CF6D73">
              <w:rPr>
                <w:rFonts w:ascii="Arial" w:hAnsi="Arial" w:cs="Arial"/>
                <w:sz w:val="20"/>
                <w:szCs w:val="20"/>
                <w:lang w:val="es-CO"/>
              </w:rPr>
            </w:r>
            <w:r w:rsidRPr="00CF6D73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Pr="00CF6D73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Pr="00CF6D73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Pr="00CF6D73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Pr="00CF6D73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Pr="00CF6D73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Pr="00CF6D73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FE17CD" w:rsidRPr="0008198A" w:rsidTr="00850177">
        <w:trPr>
          <w:trHeight w:val="378"/>
        </w:trPr>
        <w:tc>
          <w:tcPr>
            <w:tcW w:w="1526" w:type="dxa"/>
            <w:vAlign w:val="center"/>
          </w:tcPr>
          <w:p w:rsidR="00FE17CD" w:rsidRPr="0008198A" w:rsidRDefault="00FE17CD" w:rsidP="00FE17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9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FE17CD" w:rsidRDefault="00FE17CD" w:rsidP="00FE17CD">
            <w:pPr>
              <w:spacing w:after="0" w:line="240" w:lineRule="auto"/>
            </w:pPr>
            <w:r w:rsidRPr="00CF6D73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CF6D73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Pr="00CF6D73">
              <w:rPr>
                <w:rFonts w:ascii="Arial" w:hAnsi="Arial" w:cs="Arial"/>
                <w:sz w:val="20"/>
                <w:szCs w:val="20"/>
                <w:lang w:val="es-CO"/>
              </w:rPr>
            </w:r>
            <w:r w:rsidRPr="00CF6D73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Pr="00CF6D73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Pr="00CF6D73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Pr="00CF6D73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Pr="00CF6D73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Pr="00CF6D73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Pr="00CF6D73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C86E57" w:rsidRPr="0008198A" w:rsidRDefault="00C86E57" w:rsidP="009877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8198A">
        <w:rPr>
          <w:rFonts w:ascii="Arial" w:hAnsi="Arial" w:cs="Arial"/>
          <w:b/>
          <w:sz w:val="20"/>
          <w:szCs w:val="20"/>
        </w:rPr>
        <w:t xml:space="preserve">Nota: el Numeral I y II debe ser diligenciado por </w:t>
      </w:r>
      <w:smartTag w:uri="urn:schemas-microsoft-com:office:smarttags" w:element="PersonName">
        <w:smartTagPr>
          <w:attr w:name="ProductID" w:val="LA FACULTAD"/>
        </w:smartTagPr>
        <w:r w:rsidRPr="0008198A">
          <w:rPr>
            <w:rFonts w:ascii="Arial" w:hAnsi="Arial" w:cs="Arial"/>
            <w:b/>
            <w:sz w:val="20"/>
            <w:szCs w:val="20"/>
          </w:rPr>
          <w:t>la Facultad</w:t>
        </w:r>
      </w:smartTag>
      <w:r w:rsidRPr="0008198A">
        <w:rPr>
          <w:rFonts w:ascii="Arial" w:hAnsi="Arial" w:cs="Arial"/>
          <w:b/>
          <w:sz w:val="20"/>
          <w:szCs w:val="20"/>
        </w:rPr>
        <w:t>, antes de ser enviado al evaluador.</w:t>
      </w:r>
    </w:p>
    <w:p w:rsidR="002F37B6" w:rsidRPr="0008198A" w:rsidRDefault="002F37B6" w:rsidP="002F37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37B6" w:rsidRPr="0008198A" w:rsidRDefault="002F37B6" w:rsidP="002F37B6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198A">
        <w:rPr>
          <w:rFonts w:ascii="Arial" w:hAnsi="Arial" w:cs="Arial"/>
          <w:b/>
          <w:sz w:val="20"/>
          <w:szCs w:val="20"/>
        </w:rPr>
        <w:t>DATOS DEL EVALUADOR.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2F37B6" w:rsidRPr="0008198A" w:rsidTr="00850177">
        <w:tc>
          <w:tcPr>
            <w:tcW w:w="9464" w:type="dxa"/>
          </w:tcPr>
          <w:p w:rsidR="002F37B6" w:rsidRPr="0008198A" w:rsidRDefault="002F37B6" w:rsidP="00FE17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8198A">
              <w:rPr>
                <w:rFonts w:ascii="Arial" w:hAnsi="Arial" w:cs="Arial"/>
                <w:sz w:val="20"/>
                <w:szCs w:val="20"/>
                <w:lang w:val="es-CO"/>
              </w:rPr>
              <w:t>Nombres y Apellidos del Evaluador:</w:t>
            </w:r>
            <w:r w:rsidR="0008198A" w:rsidRPr="0008198A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2F37B6" w:rsidRPr="0008198A" w:rsidTr="00850177">
        <w:tc>
          <w:tcPr>
            <w:tcW w:w="9464" w:type="dxa"/>
          </w:tcPr>
          <w:p w:rsidR="002F37B6" w:rsidRPr="0008198A" w:rsidRDefault="002F37B6" w:rsidP="000819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8198A">
              <w:rPr>
                <w:rFonts w:ascii="Arial" w:hAnsi="Arial" w:cs="Arial"/>
                <w:sz w:val="20"/>
                <w:szCs w:val="20"/>
                <w:lang w:val="es-CO"/>
              </w:rPr>
              <w:t xml:space="preserve">Documento de identificación: </w:t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2F37B6" w:rsidRPr="0008198A" w:rsidTr="00850177">
        <w:tc>
          <w:tcPr>
            <w:tcW w:w="9464" w:type="dxa"/>
          </w:tcPr>
          <w:p w:rsidR="002F37B6" w:rsidRPr="0008198A" w:rsidRDefault="002F37B6" w:rsidP="000819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8198A">
              <w:rPr>
                <w:rFonts w:ascii="Arial" w:hAnsi="Arial" w:cs="Arial"/>
                <w:sz w:val="20"/>
                <w:szCs w:val="20"/>
                <w:lang w:val="es-CO"/>
              </w:rPr>
              <w:t>Institución:</w:t>
            </w:r>
            <w:r w:rsidR="0008198A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2F37B6" w:rsidRPr="0008198A" w:rsidTr="00850177">
        <w:tc>
          <w:tcPr>
            <w:tcW w:w="9464" w:type="dxa"/>
          </w:tcPr>
          <w:p w:rsidR="002F37B6" w:rsidRPr="0008198A" w:rsidRDefault="002F37B6" w:rsidP="00FE17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8198A">
              <w:rPr>
                <w:rFonts w:ascii="Arial" w:hAnsi="Arial" w:cs="Arial"/>
                <w:sz w:val="20"/>
                <w:szCs w:val="20"/>
                <w:lang w:val="es-CO"/>
              </w:rPr>
              <w:t xml:space="preserve">Dirección: </w:t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  <w:r w:rsidRPr="0008198A">
              <w:rPr>
                <w:rFonts w:ascii="Arial" w:hAnsi="Arial" w:cs="Arial"/>
                <w:sz w:val="20"/>
                <w:szCs w:val="20"/>
                <w:lang w:val="es-CO"/>
              </w:rPr>
              <w:t xml:space="preserve">                                                                      Teléfono:</w:t>
            </w:r>
            <w:r w:rsidR="0008198A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2E03B5" w:rsidRPr="0008198A" w:rsidTr="00850177">
        <w:tc>
          <w:tcPr>
            <w:tcW w:w="9464" w:type="dxa"/>
          </w:tcPr>
          <w:p w:rsidR="002E03B5" w:rsidRPr="0008198A" w:rsidRDefault="002E03B5" w:rsidP="000819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8198A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t>Nro. Cuenta Bancaria:</w:t>
            </w:r>
            <w:r w:rsidR="0008198A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t xml:space="preserve"> </w:t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  <w:r w:rsidRPr="0008198A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t xml:space="preserve">             </w:t>
            </w:r>
            <w:r w:rsidR="0008198A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t xml:space="preserve">                       </w:t>
            </w:r>
            <w:r w:rsidRPr="0008198A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t xml:space="preserve"> Ahorros  (</w:t>
            </w:r>
            <w:r w:rsidR="0048153F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="0008198A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instrText xml:space="preserve"> FORMCHECKBOX </w:instrText>
            </w:r>
            <w:r w:rsidR="00EC0C21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</w:r>
            <w:r w:rsidR="00EC0C21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fldChar w:fldCharType="separate"/>
            </w:r>
            <w:r w:rsidR="0048153F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fldChar w:fldCharType="end"/>
            </w:r>
            <w:bookmarkEnd w:id="2"/>
            <w:r w:rsidRPr="0008198A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t>)  Corriente (</w:t>
            </w:r>
            <w:r w:rsidR="0048153F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8A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instrText xml:space="preserve"> FORMCHECKBOX </w:instrText>
            </w:r>
            <w:r w:rsidR="00EC0C21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</w:r>
            <w:r w:rsidR="00EC0C21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fldChar w:fldCharType="separate"/>
            </w:r>
            <w:r w:rsidR="0048153F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fldChar w:fldCharType="end"/>
            </w:r>
            <w:r w:rsidRPr="0008198A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t>)</w:t>
            </w:r>
            <w:r w:rsidR="0008198A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t xml:space="preserve"> </w:t>
            </w:r>
            <w:r w:rsidRPr="0008198A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t>Entidad:</w:t>
            </w:r>
            <w:r w:rsidR="0008198A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2F37B6" w:rsidRPr="0008198A" w:rsidTr="00850177">
        <w:tc>
          <w:tcPr>
            <w:tcW w:w="9464" w:type="dxa"/>
          </w:tcPr>
          <w:p w:rsidR="002F37B6" w:rsidRPr="0008198A" w:rsidRDefault="002F37B6" w:rsidP="000819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8198A">
              <w:rPr>
                <w:rFonts w:ascii="Arial" w:hAnsi="Arial" w:cs="Arial"/>
                <w:sz w:val="20"/>
                <w:szCs w:val="20"/>
                <w:lang w:val="es-CO"/>
              </w:rPr>
              <w:t>Correo electrónico:</w:t>
            </w:r>
            <w:r w:rsidR="0008198A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2F37B6" w:rsidRPr="0008198A" w:rsidTr="00850177">
        <w:tc>
          <w:tcPr>
            <w:tcW w:w="9464" w:type="dxa"/>
          </w:tcPr>
          <w:p w:rsidR="002F37B6" w:rsidRPr="0008198A" w:rsidRDefault="002F37B6" w:rsidP="00FE17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8198A">
              <w:rPr>
                <w:rFonts w:ascii="Arial" w:hAnsi="Arial" w:cs="Arial"/>
                <w:sz w:val="20"/>
                <w:szCs w:val="20"/>
                <w:lang w:val="es-CO"/>
              </w:rPr>
              <w:t>Grado académico:</w:t>
            </w:r>
            <w:r w:rsidR="0008198A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2F37B6" w:rsidRPr="0008198A" w:rsidTr="00850177">
        <w:tc>
          <w:tcPr>
            <w:tcW w:w="9464" w:type="dxa"/>
          </w:tcPr>
          <w:p w:rsidR="002F37B6" w:rsidRPr="0008198A" w:rsidRDefault="002F37B6" w:rsidP="000819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8198A">
              <w:rPr>
                <w:rFonts w:ascii="Arial" w:hAnsi="Arial" w:cs="Arial"/>
                <w:sz w:val="20"/>
                <w:szCs w:val="20"/>
                <w:lang w:val="es-CO"/>
              </w:rPr>
              <w:t>Fecha de evaluación:</w:t>
            </w:r>
            <w:r w:rsidR="0008198A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E17CD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D322F0" w:rsidRPr="0008198A" w:rsidRDefault="00D322F0" w:rsidP="002F37B6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:rsidR="0081513A" w:rsidRPr="0008198A" w:rsidRDefault="00C86E57" w:rsidP="002F37B6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  <w:r w:rsidRPr="0008198A">
        <w:rPr>
          <w:rFonts w:ascii="Arial" w:hAnsi="Arial" w:cs="Arial"/>
          <w:b/>
          <w:sz w:val="20"/>
          <w:szCs w:val="20"/>
          <w:lang w:val="es-CO"/>
        </w:rPr>
        <w:t xml:space="preserve"> </w:t>
      </w:r>
      <w:r w:rsidRPr="0008198A">
        <w:rPr>
          <w:rFonts w:ascii="Arial" w:hAnsi="Arial" w:cs="Arial"/>
          <w:b/>
          <w:sz w:val="20"/>
          <w:szCs w:val="20"/>
        </w:rPr>
        <w:t>CRITERIOS</w:t>
      </w:r>
      <w:r w:rsidRPr="0008198A">
        <w:rPr>
          <w:rFonts w:ascii="Arial" w:hAnsi="Arial" w:cs="Arial"/>
          <w:b/>
          <w:sz w:val="20"/>
          <w:szCs w:val="20"/>
          <w:lang w:val="es-CO"/>
        </w:rPr>
        <w:t xml:space="preserve">  Y ESCALA DE EVALUACIÓN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686"/>
      </w:tblGrid>
      <w:tr w:rsidR="0081513A" w:rsidRPr="0008198A" w:rsidTr="00850177">
        <w:trPr>
          <w:trHeight w:val="326"/>
        </w:trPr>
        <w:tc>
          <w:tcPr>
            <w:tcW w:w="5778" w:type="dxa"/>
            <w:shd w:val="clear" w:color="auto" w:fill="CCCCCC"/>
            <w:vAlign w:val="center"/>
          </w:tcPr>
          <w:p w:rsidR="0081513A" w:rsidRPr="0008198A" w:rsidRDefault="0081513A" w:rsidP="009877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8198A">
              <w:rPr>
                <w:rFonts w:ascii="Arial" w:hAnsi="Arial" w:cs="Arial"/>
                <w:b/>
                <w:sz w:val="20"/>
                <w:szCs w:val="20"/>
                <w:lang w:val="es-CO"/>
              </w:rPr>
              <w:t>Criterio</w:t>
            </w:r>
          </w:p>
        </w:tc>
        <w:tc>
          <w:tcPr>
            <w:tcW w:w="3686" w:type="dxa"/>
            <w:shd w:val="clear" w:color="auto" w:fill="CCCCCC"/>
            <w:vAlign w:val="center"/>
          </w:tcPr>
          <w:p w:rsidR="0081513A" w:rsidRPr="0008198A" w:rsidRDefault="0081513A" w:rsidP="009877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8198A">
              <w:rPr>
                <w:rFonts w:ascii="Arial" w:hAnsi="Arial" w:cs="Arial"/>
                <w:b/>
                <w:sz w:val="20"/>
                <w:szCs w:val="20"/>
                <w:lang w:val="es-CO"/>
              </w:rPr>
              <w:t>Rango escala</w:t>
            </w:r>
          </w:p>
        </w:tc>
      </w:tr>
      <w:tr w:rsidR="0081513A" w:rsidRPr="0008198A" w:rsidTr="00850177">
        <w:trPr>
          <w:trHeight w:val="70"/>
        </w:trPr>
        <w:tc>
          <w:tcPr>
            <w:tcW w:w="5778" w:type="dxa"/>
            <w:vAlign w:val="center"/>
          </w:tcPr>
          <w:p w:rsidR="0081513A" w:rsidRPr="0008198A" w:rsidRDefault="0081513A" w:rsidP="00987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8198A">
              <w:rPr>
                <w:rFonts w:ascii="Arial" w:hAnsi="Arial" w:cs="Arial"/>
                <w:sz w:val="20"/>
                <w:szCs w:val="20"/>
                <w:lang w:val="es-CO"/>
              </w:rPr>
              <w:t>Deficiente</w:t>
            </w:r>
          </w:p>
        </w:tc>
        <w:tc>
          <w:tcPr>
            <w:tcW w:w="3686" w:type="dxa"/>
            <w:vAlign w:val="center"/>
          </w:tcPr>
          <w:p w:rsidR="0081513A" w:rsidRPr="0008198A" w:rsidRDefault="0081513A" w:rsidP="00987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8198A">
              <w:rPr>
                <w:rFonts w:ascii="Arial" w:hAnsi="Arial" w:cs="Arial"/>
                <w:sz w:val="20"/>
                <w:szCs w:val="20"/>
                <w:lang w:val="es-CO"/>
              </w:rPr>
              <w:t>0-69 puntos</w:t>
            </w:r>
          </w:p>
        </w:tc>
      </w:tr>
      <w:tr w:rsidR="0081513A" w:rsidRPr="0008198A" w:rsidTr="00850177">
        <w:tc>
          <w:tcPr>
            <w:tcW w:w="5778" w:type="dxa"/>
            <w:vAlign w:val="center"/>
          </w:tcPr>
          <w:p w:rsidR="0081513A" w:rsidRPr="0008198A" w:rsidRDefault="0081513A" w:rsidP="00987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8198A">
              <w:rPr>
                <w:rFonts w:ascii="Arial" w:hAnsi="Arial" w:cs="Arial"/>
                <w:sz w:val="20"/>
                <w:szCs w:val="20"/>
                <w:lang w:val="es-CO"/>
              </w:rPr>
              <w:t>Aceptable</w:t>
            </w:r>
          </w:p>
        </w:tc>
        <w:tc>
          <w:tcPr>
            <w:tcW w:w="3686" w:type="dxa"/>
            <w:vAlign w:val="center"/>
          </w:tcPr>
          <w:p w:rsidR="0081513A" w:rsidRPr="0008198A" w:rsidRDefault="0081513A" w:rsidP="00987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8198A">
              <w:rPr>
                <w:rFonts w:ascii="Arial" w:hAnsi="Arial" w:cs="Arial"/>
                <w:sz w:val="20"/>
                <w:szCs w:val="20"/>
                <w:lang w:val="es-CO"/>
              </w:rPr>
              <w:t>70-79 puntos</w:t>
            </w:r>
          </w:p>
        </w:tc>
      </w:tr>
      <w:tr w:rsidR="0081513A" w:rsidRPr="0008198A" w:rsidTr="00850177">
        <w:tc>
          <w:tcPr>
            <w:tcW w:w="5778" w:type="dxa"/>
            <w:vAlign w:val="center"/>
          </w:tcPr>
          <w:p w:rsidR="0081513A" w:rsidRPr="0008198A" w:rsidRDefault="0081513A" w:rsidP="00987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8198A">
              <w:rPr>
                <w:rFonts w:ascii="Arial" w:hAnsi="Arial" w:cs="Arial"/>
                <w:sz w:val="20"/>
                <w:szCs w:val="20"/>
                <w:lang w:val="es-CO"/>
              </w:rPr>
              <w:t>Bueno</w:t>
            </w:r>
          </w:p>
        </w:tc>
        <w:tc>
          <w:tcPr>
            <w:tcW w:w="3686" w:type="dxa"/>
            <w:vAlign w:val="center"/>
          </w:tcPr>
          <w:p w:rsidR="0081513A" w:rsidRPr="0008198A" w:rsidRDefault="0081513A" w:rsidP="00987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8198A">
              <w:rPr>
                <w:rFonts w:ascii="Arial" w:hAnsi="Arial" w:cs="Arial"/>
                <w:sz w:val="20"/>
                <w:szCs w:val="20"/>
                <w:lang w:val="es-CO"/>
              </w:rPr>
              <w:t>80-89</w:t>
            </w:r>
          </w:p>
        </w:tc>
      </w:tr>
      <w:tr w:rsidR="0081513A" w:rsidRPr="0008198A" w:rsidTr="00850177">
        <w:tc>
          <w:tcPr>
            <w:tcW w:w="5778" w:type="dxa"/>
            <w:vAlign w:val="center"/>
          </w:tcPr>
          <w:p w:rsidR="0081513A" w:rsidRPr="0008198A" w:rsidRDefault="0081513A" w:rsidP="00987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8198A">
              <w:rPr>
                <w:rFonts w:ascii="Arial" w:hAnsi="Arial" w:cs="Arial"/>
                <w:sz w:val="20"/>
                <w:szCs w:val="20"/>
                <w:lang w:val="es-CO"/>
              </w:rPr>
              <w:t>Sobresaliente</w:t>
            </w:r>
          </w:p>
        </w:tc>
        <w:tc>
          <w:tcPr>
            <w:tcW w:w="3686" w:type="dxa"/>
            <w:vAlign w:val="center"/>
          </w:tcPr>
          <w:p w:rsidR="0081513A" w:rsidRPr="0008198A" w:rsidRDefault="0081513A" w:rsidP="00987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8198A">
              <w:rPr>
                <w:rFonts w:ascii="Arial" w:hAnsi="Arial" w:cs="Arial"/>
                <w:sz w:val="20"/>
                <w:szCs w:val="20"/>
                <w:lang w:val="es-CO"/>
              </w:rPr>
              <w:t>90-94</w:t>
            </w:r>
          </w:p>
        </w:tc>
      </w:tr>
      <w:tr w:rsidR="0081513A" w:rsidRPr="0008198A" w:rsidTr="00850177">
        <w:tc>
          <w:tcPr>
            <w:tcW w:w="5778" w:type="dxa"/>
            <w:vAlign w:val="center"/>
          </w:tcPr>
          <w:p w:rsidR="0081513A" w:rsidRPr="0008198A" w:rsidRDefault="0081513A" w:rsidP="00987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8198A">
              <w:rPr>
                <w:rFonts w:ascii="Arial" w:hAnsi="Arial" w:cs="Arial"/>
                <w:sz w:val="20"/>
                <w:szCs w:val="20"/>
                <w:lang w:val="es-CO"/>
              </w:rPr>
              <w:t>Excelente</w:t>
            </w:r>
          </w:p>
        </w:tc>
        <w:tc>
          <w:tcPr>
            <w:tcW w:w="3686" w:type="dxa"/>
            <w:vAlign w:val="center"/>
          </w:tcPr>
          <w:p w:rsidR="0081513A" w:rsidRPr="0008198A" w:rsidRDefault="0081513A" w:rsidP="00987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8198A">
              <w:rPr>
                <w:rFonts w:ascii="Arial" w:hAnsi="Arial" w:cs="Arial"/>
                <w:sz w:val="20"/>
                <w:szCs w:val="20"/>
                <w:lang w:val="es-CO"/>
              </w:rPr>
              <w:t>95-100</w:t>
            </w:r>
          </w:p>
        </w:tc>
      </w:tr>
    </w:tbl>
    <w:p w:rsidR="00987774" w:rsidRPr="0008198A" w:rsidRDefault="00987774" w:rsidP="00987774">
      <w:p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</w:p>
    <w:p w:rsidR="006C08C6" w:rsidRPr="0008198A" w:rsidRDefault="00987774" w:rsidP="002F37B6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  <w:r w:rsidRPr="0008198A">
        <w:rPr>
          <w:rFonts w:ascii="Arial" w:hAnsi="Arial" w:cs="Arial"/>
          <w:b/>
          <w:sz w:val="20"/>
          <w:szCs w:val="20"/>
          <w:lang w:val="es-CO"/>
        </w:rPr>
        <w:t xml:space="preserve"> EVALUACION DEL PRODUCTO</w:t>
      </w:r>
    </w:p>
    <w:p w:rsidR="00A241A5" w:rsidRPr="0008198A" w:rsidRDefault="00A241A5" w:rsidP="00A241A5">
      <w:pPr>
        <w:spacing w:after="0" w:line="240" w:lineRule="auto"/>
        <w:ind w:left="360"/>
        <w:rPr>
          <w:rFonts w:ascii="Arial" w:hAnsi="Arial" w:cs="Arial"/>
          <w:sz w:val="20"/>
          <w:szCs w:val="20"/>
          <w:lang w:val="es-CO"/>
        </w:rPr>
      </w:pPr>
      <w:r w:rsidRPr="0008198A">
        <w:rPr>
          <w:rFonts w:ascii="Arial" w:hAnsi="Arial" w:cs="Arial"/>
          <w:sz w:val="20"/>
          <w:szCs w:val="20"/>
          <w:lang w:val="es-CO"/>
        </w:rPr>
        <w:t xml:space="preserve">Asignar puntuación entre 0 y 100 puntos según corresponda para cada criterio (A-G) </w:t>
      </w:r>
    </w:p>
    <w:p w:rsidR="0027055E" w:rsidRPr="0008198A" w:rsidRDefault="00A241A5" w:rsidP="00A241A5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  <w:r w:rsidRPr="0008198A">
        <w:rPr>
          <w:rFonts w:ascii="Arial" w:hAnsi="Arial" w:cs="Arial"/>
          <w:sz w:val="20"/>
          <w:szCs w:val="20"/>
          <w:lang w:val="es-CO"/>
        </w:rPr>
        <w:t xml:space="preserve">        (</w:t>
      </w:r>
      <w:r w:rsidR="00BC02BB" w:rsidRPr="0008198A">
        <w:rPr>
          <w:rFonts w:ascii="Arial" w:hAnsi="Arial" w:cs="Arial"/>
          <w:sz w:val="20"/>
          <w:szCs w:val="20"/>
          <w:lang w:val="es-CO"/>
        </w:rPr>
        <w:t>Favor</w:t>
      </w:r>
      <w:r w:rsidRPr="0008198A">
        <w:rPr>
          <w:rFonts w:ascii="Arial" w:hAnsi="Arial" w:cs="Arial"/>
          <w:sz w:val="20"/>
          <w:szCs w:val="20"/>
          <w:lang w:val="es-CO"/>
        </w:rPr>
        <w:t xml:space="preserve"> sustentar calificación asignada a cada criterio en el espacio correspondiente)</w:t>
      </w:r>
      <w:r w:rsidR="007B138A" w:rsidRPr="0008198A">
        <w:rPr>
          <w:rFonts w:ascii="Arial" w:hAnsi="Arial" w:cs="Arial"/>
          <w:sz w:val="20"/>
          <w:szCs w:val="20"/>
          <w:lang w:val="es-CO"/>
        </w:rPr>
        <w:t xml:space="preserve"> </w:t>
      </w:r>
    </w:p>
    <w:p w:rsidR="00D322F0" w:rsidRPr="0008198A" w:rsidRDefault="00D322F0" w:rsidP="0098777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C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7"/>
        <w:gridCol w:w="3658"/>
      </w:tblGrid>
      <w:tr w:rsidR="0081513A" w:rsidRPr="0008198A" w:rsidTr="00850177">
        <w:tc>
          <w:tcPr>
            <w:tcW w:w="5778" w:type="dxa"/>
            <w:shd w:val="clear" w:color="auto" w:fill="CCCCCC"/>
          </w:tcPr>
          <w:p w:rsidR="0081513A" w:rsidRPr="0008198A" w:rsidRDefault="0081513A" w:rsidP="009877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8198A">
              <w:rPr>
                <w:rFonts w:ascii="Arial" w:hAnsi="Arial" w:cs="Arial"/>
                <w:b/>
                <w:sz w:val="20"/>
                <w:szCs w:val="20"/>
                <w:lang w:val="es-CO"/>
              </w:rPr>
              <w:t>Criterio de evaluación</w:t>
            </w:r>
          </w:p>
        </w:tc>
        <w:tc>
          <w:tcPr>
            <w:tcW w:w="3686" w:type="dxa"/>
            <w:shd w:val="clear" w:color="auto" w:fill="CCCCCC"/>
          </w:tcPr>
          <w:p w:rsidR="0081513A" w:rsidRPr="0008198A" w:rsidRDefault="0081513A" w:rsidP="009877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8198A">
              <w:rPr>
                <w:rFonts w:ascii="Arial" w:hAnsi="Arial" w:cs="Arial"/>
                <w:b/>
                <w:sz w:val="20"/>
                <w:szCs w:val="20"/>
                <w:lang w:val="es-CO"/>
              </w:rPr>
              <w:t>Puntaje (entre 0 y 100)</w:t>
            </w:r>
          </w:p>
        </w:tc>
      </w:tr>
      <w:tr w:rsidR="0081513A" w:rsidRPr="0008198A" w:rsidTr="00850177">
        <w:tc>
          <w:tcPr>
            <w:tcW w:w="5778" w:type="dxa"/>
          </w:tcPr>
          <w:p w:rsidR="0081513A" w:rsidRPr="0008198A" w:rsidRDefault="0081513A" w:rsidP="009877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8198A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>A.</w:t>
            </w:r>
            <w:r w:rsidRPr="0008198A">
              <w:rPr>
                <w:rFonts w:ascii="Arial" w:hAnsi="Arial" w:cs="Arial"/>
                <w:snapToGrid w:val="0"/>
                <w:sz w:val="20"/>
                <w:szCs w:val="20"/>
              </w:rPr>
              <w:t>Desarrollo completo de una temática, capaz de garantizar la unidad de la obra</w:t>
            </w:r>
          </w:p>
        </w:tc>
        <w:tc>
          <w:tcPr>
            <w:tcW w:w="3686" w:type="dxa"/>
            <w:vAlign w:val="center"/>
          </w:tcPr>
          <w:p w:rsidR="0081513A" w:rsidRPr="0008198A" w:rsidRDefault="00FE17CD" w:rsidP="00850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3C6C5A" w:rsidRPr="0008198A" w:rsidTr="00FE17CD">
        <w:trPr>
          <w:trHeight w:val="353"/>
        </w:trPr>
        <w:tc>
          <w:tcPr>
            <w:tcW w:w="9464" w:type="dxa"/>
            <w:gridSpan w:val="2"/>
          </w:tcPr>
          <w:p w:rsidR="003C6C5A" w:rsidRPr="00FE17CD" w:rsidRDefault="00FE17CD" w:rsidP="00FE17CD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81513A" w:rsidRPr="0008198A" w:rsidTr="00850177">
        <w:tc>
          <w:tcPr>
            <w:tcW w:w="5778" w:type="dxa"/>
          </w:tcPr>
          <w:p w:rsidR="0081513A" w:rsidRPr="0008198A" w:rsidRDefault="0081513A" w:rsidP="009877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8198A">
              <w:rPr>
                <w:rFonts w:ascii="Arial" w:hAnsi="Arial" w:cs="Arial"/>
                <w:sz w:val="20"/>
                <w:szCs w:val="20"/>
                <w:lang w:val="es-CO"/>
              </w:rPr>
              <w:t>B.</w:t>
            </w:r>
            <w:r w:rsidRPr="0008198A">
              <w:rPr>
                <w:rFonts w:ascii="Arial" w:hAnsi="Arial" w:cs="Arial"/>
                <w:snapToGrid w:val="0"/>
                <w:sz w:val="20"/>
                <w:szCs w:val="20"/>
              </w:rPr>
              <w:t xml:space="preserve"> Adecuada fundamentación teórica con respecto al tema tratado</w:t>
            </w:r>
          </w:p>
        </w:tc>
        <w:tc>
          <w:tcPr>
            <w:tcW w:w="3686" w:type="dxa"/>
            <w:vAlign w:val="center"/>
          </w:tcPr>
          <w:p w:rsidR="0081513A" w:rsidRPr="0008198A" w:rsidRDefault="00FE17CD" w:rsidP="00850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3C6C5A" w:rsidRPr="0008198A" w:rsidTr="00FE17CD">
        <w:trPr>
          <w:trHeight w:val="351"/>
        </w:trPr>
        <w:tc>
          <w:tcPr>
            <w:tcW w:w="9464" w:type="dxa"/>
            <w:gridSpan w:val="2"/>
          </w:tcPr>
          <w:p w:rsidR="003C6C5A" w:rsidRPr="0008198A" w:rsidRDefault="00FE17CD" w:rsidP="009877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  <w:p w:rsidR="003C6C5A" w:rsidRPr="0008198A" w:rsidRDefault="003C6C5A" w:rsidP="00987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1513A" w:rsidRPr="0008198A" w:rsidTr="00850177">
        <w:tc>
          <w:tcPr>
            <w:tcW w:w="5778" w:type="dxa"/>
          </w:tcPr>
          <w:p w:rsidR="0081513A" w:rsidRPr="0008198A" w:rsidRDefault="0081513A" w:rsidP="009877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8198A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C.</w:t>
            </w:r>
            <w:r w:rsidRPr="0008198A">
              <w:rPr>
                <w:rFonts w:ascii="Arial" w:hAnsi="Arial" w:cs="Arial"/>
                <w:snapToGrid w:val="0"/>
                <w:sz w:val="20"/>
                <w:szCs w:val="20"/>
              </w:rPr>
              <w:t xml:space="preserve"> Tratamiento metodológico del tema propio de las producciones académicas y científicas</w:t>
            </w:r>
          </w:p>
        </w:tc>
        <w:tc>
          <w:tcPr>
            <w:tcW w:w="3686" w:type="dxa"/>
            <w:vAlign w:val="center"/>
          </w:tcPr>
          <w:p w:rsidR="0081513A" w:rsidRPr="0008198A" w:rsidRDefault="00FE17CD" w:rsidP="00850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3C6C5A" w:rsidRPr="0008198A" w:rsidTr="00850177">
        <w:tc>
          <w:tcPr>
            <w:tcW w:w="9464" w:type="dxa"/>
            <w:gridSpan w:val="2"/>
          </w:tcPr>
          <w:p w:rsidR="003C6C5A" w:rsidRPr="0008198A" w:rsidRDefault="00FE17CD" w:rsidP="009877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  <w:p w:rsidR="003C6C5A" w:rsidRPr="0008198A" w:rsidRDefault="003C6C5A" w:rsidP="009877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3C6C5A" w:rsidRPr="0008198A" w:rsidRDefault="003C6C5A" w:rsidP="00987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1513A" w:rsidRPr="0008198A" w:rsidTr="00850177">
        <w:tc>
          <w:tcPr>
            <w:tcW w:w="5778" w:type="dxa"/>
          </w:tcPr>
          <w:p w:rsidR="0081513A" w:rsidRPr="0008198A" w:rsidRDefault="0081513A" w:rsidP="009877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8198A">
              <w:rPr>
                <w:rFonts w:ascii="Arial" w:hAnsi="Arial" w:cs="Arial"/>
                <w:sz w:val="20"/>
                <w:szCs w:val="20"/>
                <w:lang w:val="es-CO"/>
              </w:rPr>
              <w:t>D.</w:t>
            </w:r>
            <w:r w:rsidRPr="0008198A">
              <w:rPr>
                <w:rFonts w:ascii="Arial" w:hAnsi="Arial" w:cs="Arial"/>
                <w:snapToGrid w:val="0"/>
                <w:sz w:val="20"/>
                <w:szCs w:val="20"/>
              </w:rPr>
              <w:t xml:space="preserve"> Aportes y reflexión personal de los autores</w:t>
            </w:r>
          </w:p>
        </w:tc>
        <w:tc>
          <w:tcPr>
            <w:tcW w:w="3686" w:type="dxa"/>
          </w:tcPr>
          <w:p w:rsidR="0081513A" w:rsidRPr="0008198A" w:rsidRDefault="00FE17CD" w:rsidP="00987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3C6C5A" w:rsidRPr="0008198A" w:rsidTr="00850177">
        <w:tc>
          <w:tcPr>
            <w:tcW w:w="9464" w:type="dxa"/>
            <w:gridSpan w:val="2"/>
          </w:tcPr>
          <w:p w:rsidR="003C6C5A" w:rsidRPr="0008198A" w:rsidRDefault="00FE17CD" w:rsidP="00FE17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81513A" w:rsidRPr="0008198A" w:rsidTr="00850177">
        <w:tc>
          <w:tcPr>
            <w:tcW w:w="5778" w:type="dxa"/>
          </w:tcPr>
          <w:p w:rsidR="0081513A" w:rsidRPr="0008198A" w:rsidRDefault="0081513A" w:rsidP="009877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8198A">
              <w:rPr>
                <w:rFonts w:ascii="Arial" w:hAnsi="Arial" w:cs="Arial"/>
                <w:sz w:val="20"/>
                <w:szCs w:val="20"/>
                <w:lang w:val="es-CO"/>
              </w:rPr>
              <w:t>E.</w:t>
            </w:r>
            <w:r w:rsidRPr="0008198A">
              <w:rPr>
                <w:rFonts w:ascii="Arial" w:hAnsi="Arial" w:cs="Arial"/>
                <w:snapToGrid w:val="0"/>
                <w:sz w:val="20"/>
                <w:szCs w:val="20"/>
              </w:rPr>
              <w:t xml:space="preserve"> Pertinencia y calidad de las fuentes y de la bibliografía empleada</w:t>
            </w:r>
          </w:p>
        </w:tc>
        <w:tc>
          <w:tcPr>
            <w:tcW w:w="3686" w:type="dxa"/>
            <w:vAlign w:val="center"/>
          </w:tcPr>
          <w:p w:rsidR="0081513A" w:rsidRPr="0008198A" w:rsidRDefault="00FE17CD" w:rsidP="00850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3C6C5A" w:rsidRPr="0008198A" w:rsidTr="00850177">
        <w:tc>
          <w:tcPr>
            <w:tcW w:w="9464" w:type="dxa"/>
            <w:gridSpan w:val="2"/>
          </w:tcPr>
          <w:p w:rsidR="003C6C5A" w:rsidRPr="0008198A" w:rsidRDefault="00FE17CD" w:rsidP="008501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81513A" w:rsidRPr="0008198A" w:rsidTr="00850177">
        <w:tc>
          <w:tcPr>
            <w:tcW w:w="5778" w:type="dxa"/>
          </w:tcPr>
          <w:p w:rsidR="0081513A" w:rsidRPr="0008198A" w:rsidRDefault="0081513A" w:rsidP="009877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8198A">
              <w:rPr>
                <w:rFonts w:ascii="Arial" w:hAnsi="Arial" w:cs="Arial"/>
                <w:sz w:val="20"/>
                <w:szCs w:val="20"/>
                <w:lang w:val="es-CO"/>
              </w:rPr>
              <w:t>F.</w:t>
            </w:r>
            <w:r w:rsidRPr="0008198A">
              <w:rPr>
                <w:rFonts w:ascii="Arial" w:hAnsi="Arial" w:cs="Arial"/>
                <w:snapToGrid w:val="0"/>
                <w:sz w:val="20"/>
                <w:szCs w:val="20"/>
              </w:rPr>
              <w:t xml:space="preserve"> Carácter inédito de la obra</w:t>
            </w:r>
          </w:p>
        </w:tc>
        <w:tc>
          <w:tcPr>
            <w:tcW w:w="3686" w:type="dxa"/>
          </w:tcPr>
          <w:p w:rsidR="0081513A" w:rsidRPr="0008198A" w:rsidRDefault="00FE17CD" w:rsidP="00987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3C6C5A" w:rsidRPr="0008198A" w:rsidTr="00850177">
        <w:tc>
          <w:tcPr>
            <w:tcW w:w="9464" w:type="dxa"/>
            <w:gridSpan w:val="2"/>
          </w:tcPr>
          <w:p w:rsidR="003C6C5A" w:rsidRPr="0008198A" w:rsidRDefault="00FE17CD" w:rsidP="00FE17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81513A" w:rsidRPr="0008198A" w:rsidTr="00850177">
        <w:tc>
          <w:tcPr>
            <w:tcW w:w="5778" w:type="dxa"/>
          </w:tcPr>
          <w:p w:rsidR="0081513A" w:rsidRPr="0008198A" w:rsidRDefault="0081513A" w:rsidP="009877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8198A">
              <w:rPr>
                <w:rFonts w:ascii="Arial" w:hAnsi="Arial" w:cs="Arial"/>
                <w:sz w:val="20"/>
                <w:szCs w:val="20"/>
                <w:lang w:val="es-CO"/>
              </w:rPr>
              <w:t>G.</w:t>
            </w:r>
            <w:r w:rsidRPr="0008198A">
              <w:rPr>
                <w:rFonts w:ascii="Arial" w:hAnsi="Arial" w:cs="Arial"/>
                <w:snapToGrid w:val="0"/>
                <w:sz w:val="20"/>
                <w:szCs w:val="20"/>
              </w:rPr>
              <w:t xml:space="preserve"> Grado de divulgación regional, nacional o internacional</w:t>
            </w:r>
          </w:p>
        </w:tc>
        <w:tc>
          <w:tcPr>
            <w:tcW w:w="3686" w:type="dxa"/>
          </w:tcPr>
          <w:p w:rsidR="0081513A" w:rsidRPr="0008198A" w:rsidRDefault="00FE17CD" w:rsidP="00987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3C6C5A" w:rsidRPr="0008198A" w:rsidTr="00850177">
        <w:tc>
          <w:tcPr>
            <w:tcW w:w="9464" w:type="dxa"/>
            <w:gridSpan w:val="2"/>
          </w:tcPr>
          <w:p w:rsidR="003C6C5A" w:rsidRPr="0008198A" w:rsidRDefault="00FE17CD" w:rsidP="00FE17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81513A" w:rsidRPr="0008198A" w:rsidTr="00850177">
        <w:tc>
          <w:tcPr>
            <w:tcW w:w="5778" w:type="dxa"/>
          </w:tcPr>
          <w:p w:rsidR="0081513A" w:rsidRPr="0008198A" w:rsidRDefault="0026490E" w:rsidP="009877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8198A">
              <w:rPr>
                <w:rFonts w:ascii="Arial" w:hAnsi="Arial" w:cs="Arial"/>
                <w:sz w:val="20"/>
                <w:szCs w:val="20"/>
                <w:lang w:val="es-CO"/>
              </w:rPr>
              <w:t>Calificación total (promedio)</w:t>
            </w:r>
          </w:p>
        </w:tc>
        <w:tc>
          <w:tcPr>
            <w:tcW w:w="3686" w:type="dxa"/>
          </w:tcPr>
          <w:p w:rsidR="0081513A" w:rsidRPr="0008198A" w:rsidRDefault="00FE17CD" w:rsidP="00987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096F8C" w:rsidRPr="0008198A" w:rsidRDefault="00096F8C" w:rsidP="0098777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CO"/>
        </w:rPr>
      </w:pPr>
    </w:p>
    <w:p w:rsidR="00890E8D" w:rsidRPr="0008198A" w:rsidRDefault="00890E8D" w:rsidP="00890E8D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  <w:r w:rsidRPr="0008198A">
        <w:rPr>
          <w:rFonts w:ascii="Arial" w:hAnsi="Arial" w:cs="Arial"/>
          <w:b/>
          <w:sz w:val="20"/>
          <w:szCs w:val="20"/>
          <w:lang w:val="es-CO"/>
        </w:rPr>
        <w:t>SINTESIS EVALUACION INTEGRAL DEL PRODUCTO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890E8D" w:rsidRPr="0008198A" w:rsidTr="00850177">
        <w:trPr>
          <w:trHeight w:val="2865"/>
        </w:trPr>
        <w:tc>
          <w:tcPr>
            <w:tcW w:w="9464" w:type="dxa"/>
          </w:tcPr>
          <w:p w:rsidR="00890E8D" w:rsidRPr="0008198A" w:rsidRDefault="00890E8D" w:rsidP="000A64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8198A">
              <w:rPr>
                <w:rFonts w:ascii="Arial" w:hAnsi="Arial" w:cs="Arial"/>
                <w:sz w:val="20"/>
                <w:szCs w:val="20"/>
                <w:lang w:val="es-CO"/>
              </w:rPr>
              <w:t xml:space="preserve">De acuerdo a lo anteriormente expuesto  considero que el trabajo es: </w:t>
            </w:r>
          </w:p>
          <w:p w:rsidR="00890E8D" w:rsidRPr="0008198A" w:rsidRDefault="00890E8D" w:rsidP="000A64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05"/>
              <w:gridCol w:w="4606"/>
            </w:tblGrid>
            <w:tr w:rsidR="00890E8D" w:rsidRPr="0008198A" w:rsidTr="000A6485">
              <w:tc>
                <w:tcPr>
                  <w:tcW w:w="4605" w:type="dxa"/>
                </w:tcPr>
                <w:p w:rsidR="00890E8D" w:rsidRPr="0008198A" w:rsidRDefault="00890E8D" w:rsidP="000A648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08198A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Excelente</w:t>
                  </w:r>
                </w:p>
              </w:tc>
              <w:tc>
                <w:tcPr>
                  <w:tcW w:w="4606" w:type="dxa"/>
                </w:tcPr>
                <w:p w:rsidR="00890E8D" w:rsidRPr="0008198A" w:rsidRDefault="00890E8D" w:rsidP="0085017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08198A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(</w:t>
                  </w:r>
                  <w:r w:rsidR="0048153F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asilla2"/>
                  <w:r w:rsidR="00850177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instrText xml:space="preserve"> FORMCHECKBOX </w:instrText>
                  </w:r>
                  <w:r w:rsidR="00EC0C21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r>
                  <w:r w:rsidR="00EC0C21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separate"/>
                  </w:r>
                  <w:r w:rsidR="0048153F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end"/>
                  </w:r>
                  <w:bookmarkEnd w:id="3"/>
                  <w:r w:rsidRPr="0008198A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)</w:t>
                  </w:r>
                </w:p>
              </w:tc>
            </w:tr>
            <w:tr w:rsidR="00890E8D" w:rsidRPr="0008198A" w:rsidTr="000A6485">
              <w:tc>
                <w:tcPr>
                  <w:tcW w:w="4605" w:type="dxa"/>
                </w:tcPr>
                <w:p w:rsidR="00890E8D" w:rsidRPr="0008198A" w:rsidRDefault="00890E8D" w:rsidP="000A648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08198A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Sobresaliente</w:t>
                  </w:r>
                  <w:r w:rsidRPr="0008198A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ab/>
                  </w:r>
                </w:p>
              </w:tc>
              <w:tc>
                <w:tcPr>
                  <w:tcW w:w="4606" w:type="dxa"/>
                </w:tcPr>
                <w:p w:rsidR="00890E8D" w:rsidRPr="0008198A" w:rsidRDefault="00890E8D" w:rsidP="0085017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198A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(</w:t>
                  </w:r>
                  <w:r w:rsidR="0048153F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50177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instrText xml:space="preserve"> FORMCHECKBOX </w:instrText>
                  </w:r>
                  <w:r w:rsidR="00EC0C21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r>
                  <w:r w:rsidR="00EC0C21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separate"/>
                  </w:r>
                  <w:r w:rsidR="0048153F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end"/>
                  </w:r>
                  <w:r w:rsidRPr="0008198A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)</w:t>
                  </w:r>
                </w:p>
              </w:tc>
            </w:tr>
            <w:tr w:rsidR="00890E8D" w:rsidRPr="0008198A" w:rsidTr="000A6485">
              <w:tc>
                <w:tcPr>
                  <w:tcW w:w="4605" w:type="dxa"/>
                </w:tcPr>
                <w:p w:rsidR="00890E8D" w:rsidRPr="0008198A" w:rsidRDefault="00890E8D" w:rsidP="000A648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08198A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Bueno</w:t>
                  </w:r>
                  <w:r w:rsidRPr="0008198A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ab/>
                  </w:r>
                  <w:r w:rsidRPr="0008198A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ab/>
                  </w:r>
                </w:p>
              </w:tc>
              <w:tc>
                <w:tcPr>
                  <w:tcW w:w="4606" w:type="dxa"/>
                </w:tcPr>
                <w:p w:rsidR="00890E8D" w:rsidRPr="0008198A" w:rsidRDefault="00890E8D" w:rsidP="0085017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198A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(</w:t>
                  </w:r>
                  <w:r w:rsidR="0048153F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50177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instrText xml:space="preserve"> FORMCHECKBOX </w:instrText>
                  </w:r>
                  <w:r w:rsidR="00EC0C21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r>
                  <w:r w:rsidR="00EC0C21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separate"/>
                  </w:r>
                  <w:r w:rsidR="0048153F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end"/>
                  </w:r>
                  <w:r w:rsidRPr="0008198A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)</w:t>
                  </w:r>
                </w:p>
              </w:tc>
            </w:tr>
            <w:tr w:rsidR="00890E8D" w:rsidRPr="0008198A" w:rsidTr="000A6485">
              <w:tc>
                <w:tcPr>
                  <w:tcW w:w="4605" w:type="dxa"/>
                </w:tcPr>
                <w:p w:rsidR="00890E8D" w:rsidRPr="0008198A" w:rsidRDefault="00890E8D" w:rsidP="000A648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08198A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Aceptable</w:t>
                  </w:r>
                </w:p>
              </w:tc>
              <w:tc>
                <w:tcPr>
                  <w:tcW w:w="4606" w:type="dxa"/>
                </w:tcPr>
                <w:p w:rsidR="00890E8D" w:rsidRPr="0008198A" w:rsidRDefault="00890E8D" w:rsidP="0085017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198A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(</w:t>
                  </w:r>
                  <w:r w:rsidR="0048153F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50177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instrText xml:space="preserve"> FORMCHECKBOX </w:instrText>
                  </w:r>
                  <w:r w:rsidR="00EC0C21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r>
                  <w:r w:rsidR="00EC0C21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separate"/>
                  </w:r>
                  <w:r w:rsidR="0048153F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end"/>
                  </w:r>
                  <w:r w:rsidRPr="0008198A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)</w:t>
                  </w:r>
                </w:p>
              </w:tc>
            </w:tr>
            <w:tr w:rsidR="00890E8D" w:rsidRPr="0008198A" w:rsidTr="000A6485">
              <w:tc>
                <w:tcPr>
                  <w:tcW w:w="4605" w:type="dxa"/>
                </w:tcPr>
                <w:p w:rsidR="00890E8D" w:rsidRPr="0008198A" w:rsidRDefault="00890E8D" w:rsidP="000A648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08198A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 xml:space="preserve">Deficiente </w:t>
                  </w:r>
                </w:p>
              </w:tc>
              <w:tc>
                <w:tcPr>
                  <w:tcW w:w="4606" w:type="dxa"/>
                </w:tcPr>
                <w:p w:rsidR="00890E8D" w:rsidRPr="0008198A" w:rsidRDefault="00890E8D" w:rsidP="0085017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198A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(</w:t>
                  </w:r>
                  <w:r w:rsidR="0048153F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50177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instrText xml:space="preserve"> FORMCHECKBOX </w:instrText>
                  </w:r>
                  <w:r w:rsidR="00EC0C21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r>
                  <w:r w:rsidR="00EC0C21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separate"/>
                  </w:r>
                  <w:r w:rsidR="0048153F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end"/>
                  </w:r>
                  <w:r w:rsidRPr="0008198A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)</w:t>
                  </w:r>
                </w:p>
              </w:tc>
            </w:tr>
            <w:tr w:rsidR="00890E8D" w:rsidRPr="0008198A" w:rsidTr="000A6485">
              <w:tc>
                <w:tcPr>
                  <w:tcW w:w="4605" w:type="dxa"/>
                </w:tcPr>
                <w:p w:rsidR="00890E8D" w:rsidRPr="0008198A" w:rsidRDefault="00890E8D" w:rsidP="000A648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08198A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 xml:space="preserve">Con una calificación total de: </w:t>
                  </w:r>
                  <w:r w:rsidR="00FE17CD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="00FE17CD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instrText xml:space="preserve"> FORMTEXT </w:instrText>
                  </w:r>
                  <w:r w:rsidR="00FE17CD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r>
                  <w:r w:rsidR="00FE17CD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separate"/>
                  </w:r>
                  <w:r w:rsidR="00FE17CD">
                    <w:rPr>
                      <w:rFonts w:ascii="Arial" w:hAnsi="Arial" w:cs="Arial"/>
                      <w:noProof/>
                      <w:sz w:val="20"/>
                      <w:szCs w:val="20"/>
                      <w:lang w:val="es-CO"/>
                    </w:rPr>
                    <w:t> </w:t>
                  </w:r>
                  <w:r w:rsidR="00FE17CD">
                    <w:rPr>
                      <w:rFonts w:ascii="Arial" w:hAnsi="Arial" w:cs="Arial"/>
                      <w:noProof/>
                      <w:sz w:val="20"/>
                      <w:szCs w:val="20"/>
                      <w:lang w:val="es-CO"/>
                    </w:rPr>
                    <w:t> </w:t>
                  </w:r>
                  <w:r w:rsidR="00FE17CD">
                    <w:rPr>
                      <w:rFonts w:ascii="Arial" w:hAnsi="Arial" w:cs="Arial"/>
                      <w:noProof/>
                      <w:sz w:val="20"/>
                      <w:szCs w:val="20"/>
                      <w:lang w:val="es-CO"/>
                    </w:rPr>
                    <w:t> </w:t>
                  </w:r>
                  <w:r w:rsidR="00FE17CD">
                    <w:rPr>
                      <w:rFonts w:ascii="Arial" w:hAnsi="Arial" w:cs="Arial"/>
                      <w:noProof/>
                      <w:sz w:val="20"/>
                      <w:szCs w:val="20"/>
                      <w:lang w:val="es-CO"/>
                    </w:rPr>
                    <w:t> </w:t>
                  </w:r>
                  <w:r w:rsidR="00FE17CD">
                    <w:rPr>
                      <w:rFonts w:ascii="Arial" w:hAnsi="Arial" w:cs="Arial"/>
                      <w:noProof/>
                      <w:sz w:val="20"/>
                      <w:szCs w:val="20"/>
                      <w:lang w:val="es-CO"/>
                    </w:rPr>
                    <w:t> </w:t>
                  </w:r>
                  <w:r w:rsidR="00FE17CD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end"/>
                  </w:r>
                  <w:r w:rsidRPr="0008198A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 xml:space="preserve"> puntos.</w:t>
                  </w:r>
                </w:p>
                <w:p w:rsidR="00890E8D" w:rsidRPr="0008198A" w:rsidRDefault="00890E8D" w:rsidP="000A648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4606" w:type="dxa"/>
                </w:tcPr>
                <w:p w:rsidR="00890E8D" w:rsidRPr="0008198A" w:rsidRDefault="00890E8D" w:rsidP="000A648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</w:tr>
          </w:tbl>
          <w:p w:rsidR="00890E8D" w:rsidRDefault="00890E8D" w:rsidP="000A648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8198A">
              <w:rPr>
                <w:rFonts w:ascii="Arial" w:hAnsi="Arial" w:cs="Arial"/>
                <w:sz w:val="20"/>
                <w:szCs w:val="20"/>
                <w:lang w:val="es-CO"/>
              </w:rPr>
              <w:t>Observaciones:</w:t>
            </w:r>
          </w:p>
          <w:p w:rsidR="00850177" w:rsidRPr="0008198A" w:rsidRDefault="00FE17CD" w:rsidP="000A648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890E8D" w:rsidRPr="0008198A" w:rsidRDefault="00890E8D" w:rsidP="00890E8D">
      <w:pPr>
        <w:jc w:val="center"/>
        <w:rPr>
          <w:rFonts w:ascii="Arial" w:hAnsi="Arial" w:cs="Arial"/>
          <w:sz w:val="20"/>
          <w:szCs w:val="20"/>
          <w:lang w:val="es-CO"/>
        </w:rPr>
      </w:pPr>
    </w:p>
    <w:p w:rsidR="008540EB" w:rsidRPr="0008198A" w:rsidRDefault="008540EB" w:rsidP="00987774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  <w:r w:rsidRPr="0008198A">
        <w:rPr>
          <w:rFonts w:ascii="Arial" w:hAnsi="Arial" w:cs="Arial"/>
          <w:sz w:val="20"/>
          <w:szCs w:val="20"/>
          <w:lang w:val="es-CO"/>
        </w:rPr>
        <w:t>Atentamente,</w:t>
      </w:r>
    </w:p>
    <w:p w:rsidR="008540EB" w:rsidRPr="0008198A" w:rsidRDefault="008540EB" w:rsidP="00987774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:rsidR="00CF4AD5" w:rsidRPr="0008198A" w:rsidRDefault="00CF4AD5" w:rsidP="00987774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  <w:r w:rsidRPr="0008198A">
        <w:rPr>
          <w:rFonts w:ascii="Arial" w:hAnsi="Arial" w:cs="Arial"/>
          <w:sz w:val="20"/>
          <w:szCs w:val="20"/>
          <w:lang w:val="es-CO"/>
        </w:rPr>
        <w:t>___________________________________________</w:t>
      </w:r>
    </w:p>
    <w:p w:rsidR="008540EB" w:rsidRPr="0008198A" w:rsidRDefault="008540EB" w:rsidP="00987774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  <w:r w:rsidRPr="0008198A">
        <w:rPr>
          <w:rFonts w:ascii="Arial" w:hAnsi="Arial" w:cs="Arial"/>
          <w:sz w:val="20"/>
          <w:szCs w:val="20"/>
          <w:lang w:val="es-CO"/>
        </w:rPr>
        <w:t>Firma</w:t>
      </w:r>
    </w:p>
    <w:p w:rsidR="008540EB" w:rsidRPr="0008198A" w:rsidRDefault="008540EB" w:rsidP="00987774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  <w:r w:rsidRPr="0008198A">
        <w:rPr>
          <w:rFonts w:ascii="Arial" w:hAnsi="Arial" w:cs="Arial"/>
          <w:sz w:val="20"/>
          <w:szCs w:val="20"/>
          <w:lang w:val="es-CO"/>
        </w:rPr>
        <w:t>C.C.</w:t>
      </w:r>
    </w:p>
    <w:p w:rsidR="0008198A" w:rsidRPr="0008198A" w:rsidRDefault="0008198A" w:rsidP="00987774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:rsidR="0008198A" w:rsidRDefault="0008198A" w:rsidP="00987774">
      <w:pPr>
        <w:spacing w:after="0" w:line="240" w:lineRule="auto"/>
        <w:rPr>
          <w:lang w:val="es-CO"/>
        </w:rPr>
      </w:pPr>
    </w:p>
    <w:p w:rsidR="0008198A" w:rsidRDefault="0008198A" w:rsidP="00987774">
      <w:pPr>
        <w:spacing w:after="0" w:line="240" w:lineRule="auto"/>
        <w:rPr>
          <w:lang w:val="es-CO"/>
        </w:rPr>
      </w:pPr>
    </w:p>
    <w:p w:rsidR="0008198A" w:rsidRDefault="0008198A" w:rsidP="00987774">
      <w:pPr>
        <w:spacing w:after="0" w:line="240" w:lineRule="auto"/>
        <w:rPr>
          <w:lang w:val="es-CO"/>
        </w:rPr>
      </w:pPr>
    </w:p>
    <w:sectPr w:rsidR="0008198A" w:rsidSect="00FE17CD">
      <w:headerReference w:type="default" r:id="rId7"/>
      <w:pgSz w:w="12240" w:h="15840" w:code="1"/>
      <w:pgMar w:top="74" w:right="1134" w:bottom="567" w:left="1701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C21" w:rsidRDefault="00EC0C21" w:rsidP="000D2DED">
      <w:pPr>
        <w:spacing w:after="0" w:line="240" w:lineRule="auto"/>
      </w:pPr>
      <w:r>
        <w:separator/>
      </w:r>
    </w:p>
  </w:endnote>
  <w:endnote w:type="continuationSeparator" w:id="0">
    <w:p w:rsidR="00EC0C21" w:rsidRDefault="00EC0C21" w:rsidP="000D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C21" w:rsidRDefault="00EC0C21" w:rsidP="000D2DED">
      <w:pPr>
        <w:spacing w:after="0" w:line="240" w:lineRule="auto"/>
      </w:pPr>
      <w:r>
        <w:separator/>
      </w:r>
    </w:p>
  </w:footnote>
  <w:footnote w:type="continuationSeparator" w:id="0">
    <w:p w:rsidR="00EC0C21" w:rsidRDefault="00EC0C21" w:rsidP="000D2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98A" w:rsidRDefault="0008198A">
    <w:pPr>
      <w:pStyle w:val="Encabezado"/>
    </w:pPr>
  </w:p>
  <w:tbl>
    <w:tblPr>
      <w:tblW w:w="949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18"/>
      <w:gridCol w:w="1748"/>
      <w:gridCol w:w="3166"/>
      <w:gridCol w:w="3166"/>
    </w:tblGrid>
    <w:tr w:rsidR="0008198A" w:rsidTr="00FE17CD">
      <w:trPr>
        <w:trHeight w:val="1162"/>
      </w:trPr>
      <w:tc>
        <w:tcPr>
          <w:tcW w:w="1418" w:type="dxa"/>
          <w:vAlign w:val="center"/>
        </w:tcPr>
        <w:p w:rsidR="0008198A" w:rsidRPr="001827EE" w:rsidRDefault="00D14602" w:rsidP="00F54647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/>
            </w:rPr>
            <w:drawing>
              <wp:inline distT="0" distB="0" distL="0" distR="0" wp14:anchorId="35196F32" wp14:editId="2BCB91C1">
                <wp:extent cx="695325" cy="97589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224" cy="9911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gridSpan w:val="3"/>
          <w:vAlign w:val="center"/>
        </w:tcPr>
        <w:p w:rsidR="00D14602" w:rsidRDefault="00D14602" w:rsidP="00A33B3C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Misional</w:t>
          </w:r>
        </w:p>
        <w:p w:rsidR="0008198A" w:rsidRPr="00A33B3C" w:rsidRDefault="00D14602" w:rsidP="00A33B3C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 Facultades y Programas Académicos</w:t>
          </w:r>
        </w:p>
        <w:p w:rsidR="0008198A" w:rsidRPr="00A33B3C" w:rsidRDefault="0008198A" w:rsidP="00A33B3C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33B3C">
            <w:rPr>
              <w:rFonts w:ascii="Arial" w:hAnsi="Arial" w:cs="Arial"/>
              <w:color w:val="000080"/>
              <w:lang w:val="es-ES_tradnl"/>
            </w:rPr>
            <w:t>Evaluación de producción de libros derivados de Investigación</w:t>
          </w:r>
        </w:p>
      </w:tc>
    </w:tr>
    <w:tr w:rsidR="00D14602" w:rsidRPr="00AF44AE" w:rsidTr="00717F79">
      <w:trPr>
        <w:trHeight w:val="27"/>
      </w:trPr>
      <w:tc>
        <w:tcPr>
          <w:tcW w:w="3166" w:type="dxa"/>
          <w:gridSpan w:val="2"/>
          <w:vAlign w:val="center"/>
        </w:tcPr>
        <w:p w:rsidR="0008198A" w:rsidRPr="001827EE" w:rsidRDefault="0008198A" w:rsidP="00F54647">
          <w:pPr>
            <w:pStyle w:val="Encabezado"/>
            <w:spacing w:after="0" w:line="240" w:lineRule="aut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PM-FO-4-FOR-8</w:t>
          </w:r>
        </w:p>
      </w:tc>
      <w:tc>
        <w:tcPr>
          <w:tcW w:w="3166" w:type="dxa"/>
          <w:vAlign w:val="center"/>
        </w:tcPr>
        <w:p w:rsidR="0008198A" w:rsidRPr="00AF44AE" w:rsidRDefault="0008198A" w:rsidP="00F54647">
          <w:pPr>
            <w:pStyle w:val="Encabezado"/>
            <w:spacing w:after="0" w:line="240" w:lineRule="aut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D1460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3166" w:type="dxa"/>
          <w:vAlign w:val="center"/>
        </w:tcPr>
        <w:p w:rsidR="0008198A" w:rsidRPr="00AF44AE" w:rsidRDefault="0008198A" w:rsidP="00F54647">
          <w:pPr>
            <w:pStyle w:val="Encabezado"/>
            <w:spacing w:after="0" w:line="240" w:lineRule="aut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D1460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31-05-2022</w:t>
          </w:r>
        </w:p>
      </w:tc>
    </w:tr>
  </w:tbl>
  <w:p w:rsidR="0008198A" w:rsidRDefault="0008198A" w:rsidP="00FE17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B00A3"/>
    <w:multiLevelType w:val="hybridMultilevel"/>
    <w:tmpl w:val="6FB265C0"/>
    <w:lvl w:ilvl="0" w:tplc="88885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3F0CC5"/>
    <w:multiLevelType w:val="hybridMultilevel"/>
    <w:tmpl w:val="5CBC1890"/>
    <w:lvl w:ilvl="0" w:tplc="D744D3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54162F"/>
    <w:multiLevelType w:val="hybridMultilevel"/>
    <w:tmpl w:val="BAA4CCA6"/>
    <w:lvl w:ilvl="0" w:tplc="AD22A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152A5"/>
    <w:multiLevelType w:val="hybridMultilevel"/>
    <w:tmpl w:val="B01834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0201B"/>
    <w:multiLevelType w:val="hybridMultilevel"/>
    <w:tmpl w:val="493E377C"/>
    <w:lvl w:ilvl="0" w:tplc="7BE6AEE6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D201A"/>
    <w:multiLevelType w:val="hybridMultilevel"/>
    <w:tmpl w:val="6FB265C0"/>
    <w:lvl w:ilvl="0" w:tplc="88885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7F3C0E"/>
    <w:multiLevelType w:val="hybridMultilevel"/>
    <w:tmpl w:val="6FB265C0"/>
    <w:lvl w:ilvl="0" w:tplc="88885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UWdr6EoG1x838wwnnVqiRkzkKVLNPrd9mptr8l/Inn1TG+eWYnNK4h4A4UkV6gYTdkKD9hYc3udbysmjryIjBw==" w:salt="nkqBEy25DW2bB0jK4hYqx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EC"/>
    <w:rsid w:val="00070954"/>
    <w:rsid w:val="0008198A"/>
    <w:rsid w:val="00096F8C"/>
    <w:rsid w:val="000A5221"/>
    <w:rsid w:val="000A6485"/>
    <w:rsid w:val="000D2DED"/>
    <w:rsid w:val="00113850"/>
    <w:rsid w:val="00121C80"/>
    <w:rsid w:val="00157F12"/>
    <w:rsid w:val="002101DD"/>
    <w:rsid w:val="00215408"/>
    <w:rsid w:val="002335AF"/>
    <w:rsid w:val="0026069B"/>
    <w:rsid w:val="0026490E"/>
    <w:rsid w:val="0027055E"/>
    <w:rsid w:val="002E03B5"/>
    <w:rsid w:val="002F37B6"/>
    <w:rsid w:val="003A0B44"/>
    <w:rsid w:val="003C6C5A"/>
    <w:rsid w:val="00423C5B"/>
    <w:rsid w:val="0048153F"/>
    <w:rsid w:val="004853B3"/>
    <w:rsid w:val="004A2E21"/>
    <w:rsid w:val="004A3D8C"/>
    <w:rsid w:val="004D4074"/>
    <w:rsid w:val="00550FAB"/>
    <w:rsid w:val="00590B94"/>
    <w:rsid w:val="0059621A"/>
    <w:rsid w:val="005C43F9"/>
    <w:rsid w:val="00610FD8"/>
    <w:rsid w:val="00622BFF"/>
    <w:rsid w:val="0068290E"/>
    <w:rsid w:val="006C08C6"/>
    <w:rsid w:val="006F0F12"/>
    <w:rsid w:val="006F2D93"/>
    <w:rsid w:val="00707CAC"/>
    <w:rsid w:val="00717F79"/>
    <w:rsid w:val="007B138A"/>
    <w:rsid w:val="007B480C"/>
    <w:rsid w:val="007C4CDA"/>
    <w:rsid w:val="0081513A"/>
    <w:rsid w:val="0082348D"/>
    <w:rsid w:val="00850177"/>
    <w:rsid w:val="008540EB"/>
    <w:rsid w:val="00890E8D"/>
    <w:rsid w:val="008B5D01"/>
    <w:rsid w:val="008F4E26"/>
    <w:rsid w:val="00904347"/>
    <w:rsid w:val="00910C92"/>
    <w:rsid w:val="00913319"/>
    <w:rsid w:val="0091571D"/>
    <w:rsid w:val="009870B5"/>
    <w:rsid w:val="00987774"/>
    <w:rsid w:val="00990D84"/>
    <w:rsid w:val="009B0701"/>
    <w:rsid w:val="00A075F7"/>
    <w:rsid w:val="00A11520"/>
    <w:rsid w:val="00A241A5"/>
    <w:rsid w:val="00A33B3C"/>
    <w:rsid w:val="00A57D1B"/>
    <w:rsid w:val="00A950D8"/>
    <w:rsid w:val="00AD0D0E"/>
    <w:rsid w:val="00B00E96"/>
    <w:rsid w:val="00B722F7"/>
    <w:rsid w:val="00BC02BB"/>
    <w:rsid w:val="00BC35FD"/>
    <w:rsid w:val="00C23270"/>
    <w:rsid w:val="00C5768F"/>
    <w:rsid w:val="00C77695"/>
    <w:rsid w:val="00C83098"/>
    <w:rsid w:val="00C86E57"/>
    <w:rsid w:val="00CB1A18"/>
    <w:rsid w:val="00CE71E2"/>
    <w:rsid w:val="00CF4AD5"/>
    <w:rsid w:val="00D14602"/>
    <w:rsid w:val="00D322F0"/>
    <w:rsid w:val="00D453E8"/>
    <w:rsid w:val="00D63169"/>
    <w:rsid w:val="00D758A0"/>
    <w:rsid w:val="00D772AA"/>
    <w:rsid w:val="00DE13EC"/>
    <w:rsid w:val="00DE4F10"/>
    <w:rsid w:val="00E034DD"/>
    <w:rsid w:val="00E06A1A"/>
    <w:rsid w:val="00E0742E"/>
    <w:rsid w:val="00E101D4"/>
    <w:rsid w:val="00E21BA7"/>
    <w:rsid w:val="00E62195"/>
    <w:rsid w:val="00E7617D"/>
    <w:rsid w:val="00EC0C21"/>
    <w:rsid w:val="00EC3433"/>
    <w:rsid w:val="00ED7966"/>
    <w:rsid w:val="00F02C06"/>
    <w:rsid w:val="00FD4015"/>
    <w:rsid w:val="00FE17CD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1EBCF393-80D0-43B7-9FA0-0093EA92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1D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71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D40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407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407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40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4074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074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890E8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D2D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D2DED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D2D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DED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%20up\CDUNICAUCA%202022\01%20CALIDAD%202022\SIG%20CALIDAD%202022\Misional-PM\Gesti&#243;n%20Academica%20-%20FO\Gesti&#243;n%20de%20Facultades%20y%20Programas%20Acad&#233;micos\FOR\PM-FO-4-FOR-8%20Evaluaci&#243;n%20Producci&#243;n%20Libros%20Derivados%20de%20Investigaci&#243;n%20V1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PM-FO-4-FOR-8 Evaluación Producción Libros Derivados de Investigación V1 </Template>
  <TotalTime>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</vt:lpstr>
    </vt:vector>
  </TitlesOfParts>
  <Company>vikingo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</dc:title>
  <dc:creator>ST-H5PJDW2</dc:creator>
  <cp:lastModifiedBy>ST-H5PJDW2</cp:lastModifiedBy>
  <cp:revision>1</cp:revision>
  <cp:lastPrinted>2010-07-08T19:41:00Z</cp:lastPrinted>
  <dcterms:created xsi:type="dcterms:W3CDTF">2022-05-31T21:32:00Z</dcterms:created>
  <dcterms:modified xsi:type="dcterms:W3CDTF">2022-05-31T21:34:00Z</dcterms:modified>
</cp:coreProperties>
</file>